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91089" w14:textId="77777777" w:rsidR="00C14FB7" w:rsidRDefault="005F4B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3542" behindDoc="0" locked="0" layoutInCell="1" allowOverlap="1" wp14:anchorId="4BDC2A91" wp14:editId="5859CB80">
                <wp:simplePos x="0" y="0"/>
                <wp:positionH relativeFrom="page">
                  <wp:posOffset>571500</wp:posOffset>
                </wp:positionH>
                <wp:positionV relativeFrom="page">
                  <wp:posOffset>4419600</wp:posOffset>
                </wp:positionV>
                <wp:extent cx="3481070" cy="227965"/>
                <wp:effectExtent l="0" t="0" r="0" b="635"/>
                <wp:wrapNone/>
                <wp:docPr id="5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DFCBCA" w14:textId="77777777" w:rsidR="005F4BC4" w:rsidRDefault="005F4BC4" w:rsidP="005F4BC4">
                            <w:pPr>
                              <w:pStyle w:val="Heading1"/>
                            </w:pPr>
                            <w:r>
                              <w:t>Fairs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" o:spid="_x0000_s1026" type="#_x0000_t202" style="position:absolute;margin-left:45pt;margin-top:348pt;width:274.1pt;height:17.95pt;z-index:2517135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" filled="f" stroked="f">
                <v:textbox inset=",0,,0">
                  <w:txbxContent>
                    <w:p w14:paraId="53DFCBCA" w14:textId="77777777" w:rsidR="005F4BC4" w:rsidRDefault="005F4BC4" w:rsidP="005F4BC4">
                      <w:pPr>
                        <w:pStyle w:val="Heading1"/>
                      </w:pPr>
                      <w:r>
                        <w:t>Fairs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8" behindDoc="0" locked="0" layoutInCell="1" allowOverlap="1" wp14:anchorId="07E0CAA4" wp14:editId="55CAA096">
                <wp:simplePos x="0" y="0"/>
                <wp:positionH relativeFrom="page">
                  <wp:posOffset>558800</wp:posOffset>
                </wp:positionH>
                <wp:positionV relativeFrom="page">
                  <wp:posOffset>2965450</wp:posOffset>
                </wp:positionV>
                <wp:extent cx="3481070" cy="227965"/>
                <wp:effectExtent l="0" t="0" r="0" b="635"/>
                <wp:wrapNone/>
                <wp:docPr id="5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D1276B" w14:textId="77777777" w:rsidR="005F4BC4" w:rsidRDefault="005F4BC4" w:rsidP="005F4BC4">
                            <w:pPr>
                              <w:pStyle w:val="Heading3"/>
                            </w:pPr>
                            <w:r>
                              <w:t>Animal Baiting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44pt;margin-top:233.5pt;width:274.1pt;height:17.95pt;z-index:2517125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" filled="f" stroked="f">
                <v:textbox inset=",0,,0">
                  <w:txbxContent>
                    <w:p w14:paraId="33D1276B" w14:textId="77777777" w:rsidR="005F4BC4" w:rsidRDefault="005F4BC4" w:rsidP="005F4BC4">
                      <w:pPr>
                        <w:pStyle w:val="Heading3"/>
                      </w:pPr>
                      <w:r>
                        <w:t>Animal Baiting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8" behindDoc="0" locked="0" layoutInCell="1" allowOverlap="1" wp14:anchorId="597F7E5F" wp14:editId="0B1FE13A">
                <wp:simplePos x="0" y="0"/>
                <wp:positionH relativeFrom="page">
                  <wp:posOffset>2540000</wp:posOffset>
                </wp:positionH>
                <wp:positionV relativeFrom="page">
                  <wp:posOffset>1169670</wp:posOffset>
                </wp:positionV>
                <wp:extent cx="1866900" cy="1573530"/>
                <wp:effectExtent l="0" t="0" r="38100" b="26670"/>
                <wp:wrapThrough wrapText="bothSides">
                  <wp:wrapPolygon edited="0">
                    <wp:start x="0" y="0"/>
                    <wp:lineTo x="0" y="21617"/>
                    <wp:lineTo x="21747" y="21617"/>
                    <wp:lineTo x="21747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573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00pt;margin-top:92.1pt;width:147pt;height:123.9pt;z-index:2516971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" fillcolor="white [3201]" strokecolor="black [3200]" strokeweight="2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6" behindDoc="0" locked="0" layoutInCell="1" allowOverlap="1" wp14:anchorId="611011F6" wp14:editId="408DE46E">
                <wp:simplePos x="0" y="0"/>
                <wp:positionH relativeFrom="page">
                  <wp:posOffset>571500</wp:posOffset>
                </wp:positionH>
                <wp:positionV relativeFrom="page">
                  <wp:posOffset>6007100</wp:posOffset>
                </wp:positionV>
                <wp:extent cx="3481070" cy="227965"/>
                <wp:effectExtent l="0" t="0" r="0" b="635"/>
                <wp:wrapNone/>
                <wp:docPr id="5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FA702A" w14:textId="77777777" w:rsidR="005F4BC4" w:rsidRDefault="005F4BC4" w:rsidP="005F4BC4">
                            <w:pPr>
                              <w:pStyle w:val="Heading1"/>
                            </w:pPr>
                            <w:r>
                              <w:t>Plays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45pt;margin-top:473pt;width:274.1pt;height:17.95pt;z-index:2517145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" filled="f" stroked="f">
                <v:textbox inset=",0,,0">
                  <w:txbxContent>
                    <w:p w14:paraId="37FA702A" w14:textId="77777777" w:rsidR="005F4BC4" w:rsidRDefault="005F4BC4" w:rsidP="005F4BC4">
                      <w:pPr>
                        <w:pStyle w:val="Heading1"/>
                      </w:pPr>
                      <w:r>
                        <w:t>Plays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70" behindDoc="0" locked="0" layoutInCell="1" allowOverlap="1" wp14:anchorId="1E81368A" wp14:editId="5E161928">
                <wp:simplePos x="0" y="0"/>
                <wp:positionH relativeFrom="page">
                  <wp:posOffset>571500</wp:posOffset>
                </wp:positionH>
                <wp:positionV relativeFrom="page">
                  <wp:posOffset>694690</wp:posOffset>
                </wp:positionV>
                <wp:extent cx="3906520" cy="474980"/>
                <wp:effectExtent l="0" t="0" r="0" b="7620"/>
                <wp:wrapNone/>
                <wp:docPr id="5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D7745E" w14:textId="77777777" w:rsidR="005F4BC4" w:rsidRDefault="005F4BC4" w:rsidP="005F4BC4">
                            <w:pPr>
                              <w:pStyle w:val="Title"/>
                            </w:pPr>
                            <w:r>
                              <w:t>Leisure and Entertainment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45pt;margin-top:54.7pt;width:307.6pt;height:37.4pt;z-index:2517104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" filled="f" stroked="f">
                <v:textbox inset=",0,,0">
                  <w:txbxContent>
                    <w:p w14:paraId="7AD7745E" w14:textId="77777777" w:rsidR="005F4BC4" w:rsidRDefault="005F4BC4" w:rsidP="005F4BC4">
                      <w:pPr>
                        <w:pStyle w:val="Title"/>
                      </w:pPr>
                      <w:r>
                        <w:t>Leisure and Entertainment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10" behindDoc="0" locked="0" layoutInCell="1" allowOverlap="1" wp14:anchorId="10D0093F" wp14:editId="17FF7714">
                <wp:simplePos x="0" y="0"/>
                <wp:positionH relativeFrom="page">
                  <wp:posOffset>5651500</wp:posOffset>
                </wp:positionH>
                <wp:positionV relativeFrom="page">
                  <wp:posOffset>571500</wp:posOffset>
                </wp:positionV>
                <wp:extent cx="3644900" cy="3898900"/>
                <wp:effectExtent l="0" t="0" r="38100" b="38100"/>
                <wp:wrapThrough wrapText="bothSides">
                  <wp:wrapPolygon edited="0">
                    <wp:start x="0" y="0"/>
                    <wp:lineTo x="0" y="21670"/>
                    <wp:lineTo x="21675" y="21670"/>
                    <wp:lineTo x="21675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0" cy="389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445pt;margin-top:45pt;width:287pt;height:307pt;z-index:2516951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" fillcolor="white [3201]" strokecolor="black [3200]" strokeweight="2pt">
                <w10:wrap type="through" anchorx="page" anchory="page"/>
              </v:rect>
            </w:pict>
          </mc:Fallback>
        </mc:AlternateContent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94086" behindDoc="0" locked="0" layoutInCell="1" allowOverlap="1" wp14:anchorId="3E87EECA" wp14:editId="7FE0A1E2">
                <wp:simplePos x="0" y="0"/>
                <wp:positionH relativeFrom="page">
                  <wp:posOffset>5486400</wp:posOffset>
                </wp:positionH>
                <wp:positionV relativeFrom="page">
                  <wp:posOffset>4285615</wp:posOffset>
                </wp:positionV>
                <wp:extent cx="4114800" cy="984885"/>
                <wp:effectExtent l="0" t="5715" r="0" b="0"/>
                <wp:wrapNone/>
                <wp:docPr id="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44D078F" w14:textId="77777777" w:rsidR="00864160" w:rsidRDefault="001C1206" w:rsidP="003E1B12">
                            <w:pPr>
                              <w:pStyle w:val="Date"/>
                            </w:pPr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6in;margin-top:337.45pt;width:324pt;height:77.55pt;z-index:2516940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" filled="f" stroked="f">
                <v:stroke o:forcedash="t"/>
                <v:textbox inset=",0,,0">
                  <w:txbxContent>
                    <w:p w14:paraId="544D078F" w14:textId="77777777" w:rsidR="00864160" w:rsidRDefault="001C1206" w:rsidP="003E1B12">
                      <w:pPr>
                        <w:pStyle w:val="Date"/>
                      </w:pPr>
                      <w: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F4785" wp14:editId="4A57B339">
                <wp:simplePos x="0" y="0"/>
                <wp:positionH relativeFrom="page">
                  <wp:posOffset>5930900</wp:posOffset>
                </wp:positionH>
                <wp:positionV relativeFrom="page">
                  <wp:posOffset>6656705</wp:posOffset>
                </wp:positionV>
                <wp:extent cx="3200400" cy="474980"/>
                <wp:effectExtent l="0" t="0" r="0" b="7620"/>
                <wp:wrapTight wrapText="bothSides">
                  <wp:wrapPolygon edited="0">
                    <wp:start x="171" y="0"/>
                    <wp:lineTo x="171" y="20791"/>
                    <wp:lineTo x="21257" y="20791"/>
                    <wp:lineTo x="21257" y="0"/>
                    <wp:lineTo x="171" y="0"/>
                  </wp:wrapPolygon>
                </wp:wrapTight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A2E5DA" w14:textId="77777777" w:rsidR="00864160" w:rsidRPr="00857F6B" w:rsidRDefault="005F4BC4" w:rsidP="00857F6B">
                            <w:pPr>
                              <w:pStyle w:val="Subtitle"/>
                            </w:pPr>
                            <w:r>
                              <w:t>October 5, 2012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467pt;margin-top:524.15pt;width:252pt;height:37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" filled="f" stroked="f">
                <v:textbox inset=",0,,0">
                  <w:txbxContent>
                    <w:p w14:paraId="68A2E5DA" w14:textId="77777777" w:rsidR="00864160" w:rsidRPr="00857F6B" w:rsidRDefault="005F4BC4" w:rsidP="00857F6B">
                      <w:pPr>
                        <w:pStyle w:val="Subtitle"/>
                      </w:pPr>
                      <w:r>
                        <w:t>October 5, 2012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37FDB" wp14:editId="4CCCA87C">
                <wp:simplePos x="0" y="0"/>
                <wp:positionH relativeFrom="page">
                  <wp:posOffset>5943600</wp:posOffset>
                </wp:positionH>
                <wp:positionV relativeFrom="page">
                  <wp:posOffset>5925185</wp:posOffset>
                </wp:positionV>
                <wp:extent cx="3200400" cy="474980"/>
                <wp:effectExtent l="0" t="0" r="0" b="7620"/>
                <wp:wrapTight wrapText="bothSides">
                  <wp:wrapPolygon edited="0">
                    <wp:start x="171" y="0"/>
                    <wp:lineTo x="171" y="20791"/>
                    <wp:lineTo x="21257" y="20791"/>
                    <wp:lineTo x="21257" y="0"/>
                    <wp:lineTo x="171" y="0"/>
                  </wp:wrapPolygon>
                </wp:wrapTight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C50384" w14:textId="77777777" w:rsidR="00864160" w:rsidRPr="00857F6B" w:rsidRDefault="00720348" w:rsidP="00857F6B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68pt;margin-top:466.55pt;width:252pt;height:37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" filled="f" stroked="f">
                <v:textbox inset=",0,,0">
                  <w:txbxContent>
                    <w:p w14:paraId="02C50384" w14:textId="77777777" w:rsidR="00864160" w:rsidRPr="00857F6B" w:rsidRDefault="00720348" w:rsidP="00857F6B">
                      <w:pPr>
                        <w:pStyle w:val="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8722A" wp14:editId="5BF09C48">
                <wp:simplePos x="0" y="0"/>
                <wp:positionH relativeFrom="page">
                  <wp:posOffset>5943600</wp:posOffset>
                </wp:positionH>
                <wp:positionV relativeFrom="page">
                  <wp:posOffset>5715000</wp:posOffset>
                </wp:positionV>
                <wp:extent cx="3200400" cy="227965"/>
                <wp:effectExtent l="0" t="0" r="0" b="635"/>
                <wp:wrapNone/>
                <wp:docPr id="3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FFA4C" w14:textId="77777777" w:rsidR="00864160" w:rsidRDefault="005F4BC4" w:rsidP="00864160">
                            <w:pPr>
                              <w:pStyle w:val="Heading4"/>
                            </w:pPr>
                            <w:r>
                              <w:t>________________________________</w:t>
                            </w:r>
                            <w:r w:rsidR="001C1206">
                              <w:t xml:space="preserve"> Presents: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3" type="#_x0000_t202" style="position:absolute;margin-left:468pt;margin-top:450pt;width:252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" filled="f" stroked="f">
                <v:textbox inset=",0,,0">
                  <w:txbxContent>
                    <w:p w14:paraId="220FFA4C" w14:textId="77777777" w:rsidR="00864160" w:rsidRDefault="005F4BC4" w:rsidP="00864160">
                      <w:pPr>
                        <w:pStyle w:val="Heading4"/>
                      </w:pPr>
                      <w:r>
                        <w:t>________________________________</w:t>
                      </w:r>
                      <w:r w:rsidR="001C1206">
                        <w:t xml:space="preserve"> Presents: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86CFE" wp14:editId="306A2943">
                <wp:simplePos x="0" y="0"/>
                <wp:positionH relativeFrom="page">
                  <wp:posOffset>571500</wp:posOffset>
                </wp:positionH>
                <wp:positionV relativeFrom="page">
                  <wp:posOffset>1143000</wp:posOffset>
                </wp:positionV>
                <wp:extent cx="1841500" cy="241300"/>
                <wp:effectExtent l="0" t="0" r="0" b="12700"/>
                <wp:wrapTight wrapText="bothSides">
                  <wp:wrapPolygon edited="0">
                    <wp:start x="298" y="0"/>
                    <wp:lineTo x="298" y="20463"/>
                    <wp:lineTo x="20855" y="20463"/>
                    <wp:lineTo x="20855" y="0"/>
                    <wp:lineTo x="298" y="0"/>
                  </wp:wrapPolygon>
                </wp:wrapTight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595751" w14:textId="77777777" w:rsidR="00864160" w:rsidRDefault="005F4BC4" w:rsidP="00864160">
                            <w:pPr>
                              <w:pStyle w:val="Heading2"/>
                            </w:pPr>
                            <w:r>
                              <w:t>Toys and Games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45pt;margin-top:90pt;width:14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" filled="f" stroked="f">
                <v:textbox inset=",0,,0">
                  <w:txbxContent>
                    <w:p w14:paraId="30595751" w14:textId="77777777" w:rsidR="00864160" w:rsidRDefault="005F4BC4" w:rsidP="00864160">
                      <w:pPr>
                        <w:pStyle w:val="Heading2"/>
                      </w:pPr>
                      <w:r>
                        <w:t>Toys and Games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1206">
        <w:br w:type="page"/>
      </w:r>
      <w:r w:rsidR="0072034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70" behindDoc="0" locked="0" layoutInCell="1" allowOverlap="1" wp14:anchorId="73BDB2C6" wp14:editId="4F80420D">
                <wp:simplePos x="0" y="0"/>
                <wp:positionH relativeFrom="page">
                  <wp:posOffset>7734300</wp:posOffset>
                </wp:positionH>
                <wp:positionV relativeFrom="page">
                  <wp:posOffset>5744210</wp:posOffset>
                </wp:positionV>
                <wp:extent cx="1866900" cy="1573530"/>
                <wp:effectExtent l="0" t="0" r="38100" b="26670"/>
                <wp:wrapThrough wrapText="bothSides">
                  <wp:wrapPolygon edited="0">
                    <wp:start x="0" y="0"/>
                    <wp:lineTo x="0" y="21617"/>
                    <wp:lineTo x="21747" y="21617"/>
                    <wp:lineTo x="21747" y="0"/>
                    <wp:lineTo x="0" y="0"/>
                  </wp:wrapPolygon>
                </wp:wrapThrough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573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609pt;margin-top:452.3pt;width:147pt;height:123.9pt;z-index:2517360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" fillcolor="white [3201]" strokecolor="black [3200]" strokeweight="2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72CAC3" wp14:editId="7CD94CBD">
                <wp:simplePos x="0" y="0"/>
                <wp:positionH relativeFrom="page">
                  <wp:posOffset>568325</wp:posOffset>
                </wp:positionH>
                <wp:positionV relativeFrom="page">
                  <wp:posOffset>5782945</wp:posOffset>
                </wp:positionV>
                <wp:extent cx="3481070" cy="227965"/>
                <wp:effectExtent l="0" t="0" r="0" b="635"/>
                <wp:wrapNone/>
                <wp:docPr id="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80DF92B" w14:textId="77777777" w:rsidR="007A7B74" w:rsidRDefault="005F4BC4" w:rsidP="007A7B74">
                            <w:pPr>
                              <w:pStyle w:val="Heading1"/>
                            </w:pPr>
                            <w:r>
                              <w:t>Punishments: Stocks and Executions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4.75pt;margin-top:455.35pt;width:274.1pt;height:17.9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" filled="f" stroked="f">
                <v:textbox inset=",0,,0">
                  <w:txbxContent>
                    <w:p w14:paraId="280DF92B" w14:textId="77777777" w:rsidR="007A7B74" w:rsidRDefault="005F4BC4" w:rsidP="007A7B74">
                      <w:pPr>
                        <w:pStyle w:val="Heading1"/>
                      </w:pPr>
                      <w:r>
                        <w:t>Punishments: Stocks and Executions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61EDD0" wp14:editId="42ED27D8">
                <wp:simplePos x="0" y="0"/>
                <wp:positionH relativeFrom="page">
                  <wp:posOffset>568325</wp:posOffset>
                </wp:positionH>
                <wp:positionV relativeFrom="page">
                  <wp:posOffset>2769235</wp:posOffset>
                </wp:positionV>
                <wp:extent cx="3481070" cy="227965"/>
                <wp:effectExtent l="0" t="0" r="0" b="635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209504" w14:textId="77777777" w:rsidR="007A7B74" w:rsidRDefault="005F4BC4" w:rsidP="007A7B74">
                            <w:pPr>
                              <w:pStyle w:val="Heading3"/>
                            </w:pPr>
                            <w:r>
                              <w:t>Jails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4.75pt;margin-top:218.05pt;width:274.1pt;height:17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" filled="f" stroked="f">
                <v:textbox inset=",0,,0">
                  <w:txbxContent>
                    <w:p w14:paraId="75209504" w14:textId="77777777" w:rsidR="007A7B74" w:rsidRDefault="005F4BC4" w:rsidP="007A7B74">
                      <w:pPr>
                        <w:pStyle w:val="Heading3"/>
                      </w:pPr>
                      <w:r>
                        <w:t>Jails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1E56CC" wp14:editId="69F494F7">
                <wp:simplePos x="0" y="0"/>
                <wp:positionH relativeFrom="page">
                  <wp:posOffset>568325</wp:posOffset>
                </wp:positionH>
                <wp:positionV relativeFrom="page">
                  <wp:posOffset>1677670</wp:posOffset>
                </wp:positionV>
                <wp:extent cx="3481070" cy="227965"/>
                <wp:effectExtent l="0" t="0" r="0" b="635"/>
                <wp:wrapNone/>
                <wp:docPr id="1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C0835D" w14:textId="77777777" w:rsidR="007A7B74" w:rsidRDefault="005F4BC4" w:rsidP="007A7B74">
                            <w:pPr>
                              <w:pStyle w:val="Heading3"/>
                            </w:pPr>
                            <w:r>
                              <w:t>Dangers of Medieval Towns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37" type="#_x0000_t202" style="position:absolute;margin-left:44.75pt;margin-top:132.1pt;width:274.1pt;height:17.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" filled="f" stroked="f">
                <v:textbox inset=",0,,0">
                  <w:txbxContent>
                    <w:p w14:paraId="51C0835D" w14:textId="77777777" w:rsidR="007A7B74" w:rsidRDefault="005F4BC4" w:rsidP="007A7B74">
                      <w:pPr>
                        <w:pStyle w:val="Heading3"/>
                      </w:pPr>
                      <w:r>
                        <w:t>Dangers of Medieval Towns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03C529" wp14:editId="16AF9249">
                <wp:simplePos x="0" y="0"/>
                <wp:positionH relativeFrom="page">
                  <wp:posOffset>5581650</wp:posOffset>
                </wp:positionH>
                <wp:positionV relativeFrom="page">
                  <wp:posOffset>4458970</wp:posOffset>
                </wp:positionV>
                <wp:extent cx="3481070" cy="227965"/>
                <wp:effectExtent l="0" t="0" r="0" b="635"/>
                <wp:wrapNone/>
                <wp:docPr id="2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163AAF" w14:textId="77777777" w:rsidR="00AC2BB6" w:rsidRPr="00AC2BB6" w:rsidRDefault="005F4BC4" w:rsidP="00AC2BB6">
                            <w:pPr>
                              <w:pStyle w:val="Heading1"/>
                            </w:pPr>
                            <w:r>
                              <w:t>Wealthy Towns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8" type="#_x0000_t202" style="position:absolute;margin-left:439.5pt;margin-top:351.1pt;width:274.1pt;height:17.9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" filled="f" stroked="f">
                <v:textbox inset=",0,,0">
                  <w:txbxContent>
                    <w:p w14:paraId="27163AAF" w14:textId="77777777" w:rsidR="00AC2BB6" w:rsidRPr="00AC2BB6" w:rsidRDefault="005F4BC4" w:rsidP="00AC2BB6">
                      <w:pPr>
                        <w:pStyle w:val="Heading1"/>
                      </w:pPr>
                      <w:r>
                        <w:t>Wealthy Towns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8BAC92" wp14:editId="516843C4">
                <wp:simplePos x="0" y="0"/>
                <wp:positionH relativeFrom="page">
                  <wp:posOffset>5581650</wp:posOffset>
                </wp:positionH>
                <wp:positionV relativeFrom="page">
                  <wp:posOffset>3143885</wp:posOffset>
                </wp:positionV>
                <wp:extent cx="3481070" cy="227965"/>
                <wp:effectExtent l="0" t="0" r="0" b="635"/>
                <wp:wrapNone/>
                <wp:docPr id="2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BA2F79" w14:textId="77777777" w:rsidR="00AC2BB6" w:rsidRPr="00AC2BB6" w:rsidRDefault="005F4BC4" w:rsidP="00AC2BB6">
                            <w:pPr>
                              <w:pStyle w:val="Heading1"/>
                            </w:pPr>
                            <w:r>
                              <w:t>The High Middle Ages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9" type="#_x0000_t202" style="position:absolute;margin-left:439.5pt;margin-top:247.55pt;width:274.1pt;height:17.9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THLfYCAABX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" filled="f" stroked="f">
                <v:textbox inset=",0,,0">
                  <w:txbxContent>
                    <w:p w14:paraId="20BA2F79" w14:textId="77777777" w:rsidR="00AC2BB6" w:rsidRPr="00AC2BB6" w:rsidRDefault="005F4BC4" w:rsidP="00AC2BB6">
                      <w:pPr>
                        <w:pStyle w:val="Heading1"/>
                      </w:pPr>
                      <w:r>
                        <w:t>The High Middle Ages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FC912B" wp14:editId="1F59E5BB">
                <wp:simplePos x="0" y="0"/>
                <wp:positionH relativeFrom="page">
                  <wp:posOffset>5581650</wp:posOffset>
                </wp:positionH>
                <wp:positionV relativeFrom="page">
                  <wp:posOffset>1828800</wp:posOffset>
                </wp:positionV>
                <wp:extent cx="3481070" cy="227965"/>
                <wp:effectExtent l="0" t="0" r="0" b="635"/>
                <wp:wrapNone/>
                <wp:docPr id="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7A545E" w14:textId="77777777" w:rsidR="00AC2BB6" w:rsidRPr="00AC2BB6" w:rsidRDefault="005F4BC4" w:rsidP="00AC2BB6">
                            <w:pPr>
                              <w:pStyle w:val="Heading1"/>
                            </w:pPr>
                            <w:r>
                              <w:t>After the fall of Rome…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0" type="#_x0000_t202" style="position:absolute;margin-left:439.5pt;margin-top:2in;width:274.1pt;height:17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4f8/cCAABX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" filled="f" stroked="f">
                <v:textbox inset=",0,,0">
                  <w:txbxContent>
                    <w:p w14:paraId="417A545E" w14:textId="77777777" w:rsidR="00AC2BB6" w:rsidRPr="00AC2BB6" w:rsidRDefault="005F4BC4" w:rsidP="00AC2BB6">
                      <w:pPr>
                        <w:pStyle w:val="Heading1"/>
                      </w:pPr>
                      <w:r>
                        <w:t>After the fall of Rome…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CEF8DF" wp14:editId="5D2E56DB">
                <wp:simplePos x="0" y="0"/>
                <wp:positionH relativeFrom="page">
                  <wp:posOffset>5581650</wp:posOffset>
                </wp:positionH>
                <wp:positionV relativeFrom="page">
                  <wp:posOffset>5897245</wp:posOffset>
                </wp:positionV>
                <wp:extent cx="2371725" cy="231775"/>
                <wp:effectExtent l="0" t="0" r="0" b="2222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82F9BB" w14:textId="77777777" w:rsidR="007A7B74" w:rsidRPr="007A7B74" w:rsidRDefault="005F4BC4" w:rsidP="007A7B74">
                            <w:r>
                              <w:t>Charters and Domains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439.5pt;margin-top:464.35pt;width:186.75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" filled="f" stroked="f">
                <v:textbox inset=",0,,0">
                  <w:txbxContent>
                    <w:p w14:paraId="5682F9BB" w14:textId="77777777" w:rsidR="007A7B74" w:rsidRPr="007A7B74" w:rsidRDefault="005F4BC4" w:rsidP="007A7B74">
                      <w:r>
                        <w:t>Charters and Domains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C6F336" wp14:editId="4C6D4EC9">
                <wp:simplePos x="0" y="0"/>
                <wp:positionH relativeFrom="page">
                  <wp:posOffset>568325</wp:posOffset>
                </wp:positionH>
                <wp:positionV relativeFrom="page">
                  <wp:posOffset>859790</wp:posOffset>
                </wp:positionV>
                <wp:extent cx="3906520" cy="474980"/>
                <wp:effectExtent l="0" t="0" r="0" b="762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07133E" w14:textId="77777777" w:rsidR="007A7B74" w:rsidRDefault="005F4BC4" w:rsidP="00857F6B">
                            <w:pPr>
                              <w:pStyle w:val="Title"/>
                            </w:pPr>
                            <w:r>
                              <w:t>Crime and Punishment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4.75pt;margin-top:67.7pt;width:307.6pt;height:37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" filled="f" stroked="f">
                <v:textbox inset=",0,,0">
                  <w:txbxContent>
                    <w:p w14:paraId="7107133E" w14:textId="77777777" w:rsidR="007A7B74" w:rsidRDefault="005F4BC4" w:rsidP="00857F6B">
                      <w:pPr>
                        <w:pStyle w:val="Title"/>
                      </w:pPr>
                      <w:r>
                        <w:t>Crime and Punishment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744BA4" wp14:editId="40868528">
                <wp:simplePos x="0" y="0"/>
                <wp:positionH relativeFrom="page">
                  <wp:posOffset>568325</wp:posOffset>
                </wp:positionH>
                <wp:positionV relativeFrom="page">
                  <wp:posOffset>4038600</wp:posOffset>
                </wp:positionV>
                <wp:extent cx="3481070" cy="227965"/>
                <wp:effectExtent l="0" t="0" r="0" b="635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BC6D3D" w14:textId="77777777" w:rsidR="007A7B74" w:rsidRDefault="005F4BC4" w:rsidP="007A7B74">
                            <w:pPr>
                              <w:pStyle w:val="Heading1"/>
                            </w:pPr>
                            <w:r>
                              <w:t>Trials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4.75pt;margin-top:318pt;width:274.1pt;height:17.9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PqTvUCAABX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" filled="f" stroked="f">
                <v:textbox inset=",0,,0">
                  <w:txbxContent>
                    <w:p w14:paraId="6DBC6D3D" w14:textId="77777777" w:rsidR="007A7B74" w:rsidRDefault="005F4BC4" w:rsidP="007A7B74">
                      <w:pPr>
                        <w:pStyle w:val="Heading1"/>
                      </w:pPr>
                      <w:r>
                        <w:t>Trials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AF1A50" wp14:editId="6F912D2D">
                <wp:simplePos x="0" y="0"/>
                <wp:positionH relativeFrom="page">
                  <wp:posOffset>5581650</wp:posOffset>
                </wp:positionH>
                <wp:positionV relativeFrom="page">
                  <wp:posOffset>859790</wp:posOffset>
                </wp:positionV>
                <wp:extent cx="3906520" cy="474980"/>
                <wp:effectExtent l="0" t="0" r="0" b="762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68B93E" w14:textId="77777777" w:rsidR="007A7B74" w:rsidRDefault="005F4BC4" w:rsidP="00857F6B">
                            <w:pPr>
                              <w:pStyle w:val="Title"/>
                            </w:pPr>
                            <w:r>
                              <w:t>The Growth of Towns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439.5pt;margin-top:67.7pt;width:307.6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" filled="f" stroked="f">
                <v:textbox inset=",0,,0">
                  <w:txbxContent>
                    <w:p w14:paraId="7A68B93E" w14:textId="77777777" w:rsidR="007A7B74" w:rsidRDefault="005F4BC4" w:rsidP="00857F6B">
                      <w:pPr>
                        <w:pStyle w:val="Title"/>
                      </w:pPr>
                      <w:r>
                        <w:t>The Growth of Towns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  <w:r w:rsidR="00720348">
        <w:rPr>
          <w:noProof/>
        </w:rPr>
        <mc:AlternateContent>
          <mc:Choice Requires="wps">
            <w:drawing>
              <wp:anchor distT="0" distB="0" distL="114300" distR="114300" simplePos="0" relativeHeight="251738118" behindDoc="0" locked="0" layoutInCell="1" allowOverlap="1" wp14:anchorId="2F7F0771" wp14:editId="374D49B3">
                <wp:simplePos x="0" y="0"/>
                <wp:positionH relativeFrom="page">
                  <wp:posOffset>7734300</wp:posOffset>
                </wp:positionH>
                <wp:positionV relativeFrom="page">
                  <wp:posOffset>5730240</wp:posOffset>
                </wp:positionV>
                <wp:extent cx="1866900" cy="1573530"/>
                <wp:effectExtent l="0" t="0" r="38100" b="26670"/>
                <wp:wrapThrough wrapText="bothSides">
                  <wp:wrapPolygon edited="0">
                    <wp:start x="0" y="0"/>
                    <wp:lineTo x="0" y="21617"/>
                    <wp:lineTo x="21747" y="21617"/>
                    <wp:lineTo x="21747" y="0"/>
                    <wp:lineTo x="0" y="0"/>
                  </wp:wrapPolygon>
                </wp:wrapThrough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573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609pt;margin-top:451.2pt;width:147pt;height:123.9pt;z-index:251738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" fillcolor="white [3201]" strokecolor="black [3200]" strokeweight="2pt">
                <w10:wrap type="through" anchorx="page" anchory="page"/>
              </v:rect>
            </w:pict>
          </mc:Fallback>
        </mc:AlternateContent>
      </w:r>
      <w:r w:rsidR="00720348">
        <w:rPr>
          <w:noProof/>
        </w:rPr>
        <mc:AlternateContent>
          <mc:Choice Requires="wps">
            <w:drawing>
              <wp:anchor distT="0" distB="0" distL="114300" distR="114300" simplePos="0" relativeHeight="251734022" behindDoc="0" locked="0" layoutInCell="1" allowOverlap="1" wp14:anchorId="2B113517" wp14:editId="4E2E7DC2">
                <wp:simplePos x="0" y="0"/>
                <wp:positionH relativeFrom="page">
                  <wp:posOffset>5556250</wp:posOffset>
                </wp:positionH>
                <wp:positionV relativeFrom="page">
                  <wp:posOffset>4446270</wp:posOffset>
                </wp:positionV>
                <wp:extent cx="3481070" cy="227965"/>
                <wp:effectExtent l="0" t="0" r="0" b="635"/>
                <wp:wrapNone/>
                <wp:docPr id="7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CA8F03" w14:textId="77777777" w:rsidR="00720348" w:rsidRPr="00AC2BB6" w:rsidRDefault="00720348" w:rsidP="00720348">
                            <w:pPr>
                              <w:pStyle w:val="Heading1"/>
                            </w:pPr>
                            <w:r>
                              <w:t>Membership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37.5pt;margin-top:350.1pt;width:274.1pt;height:17.95pt;z-index:2517340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" filled="f" stroked="f">
                <v:textbox inset=",0,,0">
                  <w:txbxContent>
                    <w:p w14:paraId="0ECA8F03" w14:textId="77777777" w:rsidR="00720348" w:rsidRPr="00AC2BB6" w:rsidRDefault="00720348" w:rsidP="00720348">
                      <w:pPr>
                        <w:pStyle w:val="Heading1"/>
                      </w:pPr>
                      <w:r>
                        <w:t>Membership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0348">
        <w:rPr>
          <w:noProof/>
        </w:rPr>
        <mc:AlternateContent>
          <mc:Choice Requires="wps">
            <w:drawing>
              <wp:anchor distT="0" distB="0" distL="114300" distR="114300" simplePos="0" relativeHeight="251732998" behindDoc="0" locked="0" layoutInCell="1" allowOverlap="1" wp14:anchorId="689B637A" wp14:editId="2C441DA8">
                <wp:simplePos x="0" y="0"/>
                <wp:positionH relativeFrom="page">
                  <wp:posOffset>5556250</wp:posOffset>
                </wp:positionH>
                <wp:positionV relativeFrom="page">
                  <wp:posOffset>3131185</wp:posOffset>
                </wp:positionV>
                <wp:extent cx="3481070" cy="227965"/>
                <wp:effectExtent l="0" t="0" r="0" b="635"/>
                <wp:wrapNone/>
                <wp:docPr id="7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DC7997" w14:textId="77777777" w:rsidR="00720348" w:rsidRPr="00AC2BB6" w:rsidRDefault="00720348" w:rsidP="00720348">
                            <w:pPr>
                              <w:pStyle w:val="Heading1"/>
                            </w:pPr>
                            <w:r>
                              <w:t>People in Guilds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37.5pt;margin-top:246.55pt;width:274.1pt;height:17.95pt;z-index:2517329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" filled="f" stroked="f">
                <v:textbox inset=",0,,0">
                  <w:txbxContent>
                    <w:p w14:paraId="4ADC7997" w14:textId="77777777" w:rsidR="00720348" w:rsidRPr="00AC2BB6" w:rsidRDefault="00720348" w:rsidP="00720348">
                      <w:pPr>
                        <w:pStyle w:val="Heading1"/>
                      </w:pPr>
                      <w:r>
                        <w:t>People in Guilds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0348">
        <w:rPr>
          <w:noProof/>
        </w:rPr>
        <mc:AlternateContent>
          <mc:Choice Requires="wps">
            <w:drawing>
              <wp:anchor distT="0" distB="0" distL="114300" distR="114300" simplePos="0" relativeHeight="251731974" behindDoc="0" locked="0" layoutInCell="1" allowOverlap="1" wp14:anchorId="4C3283CE" wp14:editId="48F76481">
                <wp:simplePos x="0" y="0"/>
                <wp:positionH relativeFrom="page">
                  <wp:posOffset>5556250</wp:posOffset>
                </wp:positionH>
                <wp:positionV relativeFrom="page">
                  <wp:posOffset>1816100</wp:posOffset>
                </wp:positionV>
                <wp:extent cx="3481070" cy="227965"/>
                <wp:effectExtent l="0" t="0" r="0" b="635"/>
                <wp:wrapNone/>
                <wp:docPr id="7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74FBB7" w14:textId="77777777" w:rsidR="00720348" w:rsidRPr="00AC2BB6" w:rsidRDefault="00720348" w:rsidP="00720348">
                            <w:pPr>
                              <w:pStyle w:val="Heading1"/>
                            </w:pPr>
                            <w:r>
                              <w:t>What are Guilds?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37.5pt;margin-top:143pt;width:274.1pt;height:17.95pt;z-index:2517319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" filled="f" stroked="f">
                <v:textbox inset=",0,,0">
                  <w:txbxContent>
                    <w:p w14:paraId="3774FBB7" w14:textId="77777777" w:rsidR="00720348" w:rsidRPr="00AC2BB6" w:rsidRDefault="00720348" w:rsidP="00720348">
                      <w:pPr>
                        <w:pStyle w:val="Heading1"/>
                      </w:pPr>
                      <w:r>
                        <w:t>What are Guilds?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0348">
        <w:rPr>
          <w:noProof/>
        </w:rPr>
        <mc:AlternateContent>
          <mc:Choice Requires="wps">
            <w:drawing>
              <wp:anchor distT="0" distB="0" distL="114300" distR="114300" simplePos="0" relativeHeight="251730950" behindDoc="0" locked="0" layoutInCell="1" allowOverlap="1" wp14:anchorId="55D78D91" wp14:editId="495ED24F">
                <wp:simplePos x="0" y="0"/>
                <wp:positionH relativeFrom="page">
                  <wp:posOffset>5556250</wp:posOffset>
                </wp:positionH>
                <wp:positionV relativeFrom="page">
                  <wp:posOffset>5884545</wp:posOffset>
                </wp:positionV>
                <wp:extent cx="2371725" cy="231775"/>
                <wp:effectExtent l="0" t="0" r="0" b="22225"/>
                <wp:wrapNone/>
                <wp:docPr id="7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660DDB" w14:textId="77777777" w:rsidR="00720348" w:rsidRPr="007A7B74" w:rsidRDefault="00720348" w:rsidP="00720348">
                            <w:r>
                              <w:t>Fun Fact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37.5pt;margin-top:463.35pt;width:186.75pt;height:18.25pt;z-index:2517309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" filled="f" stroked="f">
                <v:textbox inset=",0,,0">
                  <w:txbxContent>
                    <w:p w14:paraId="51660DDB" w14:textId="77777777" w:rsidR="00720348" w:rsidRPr="007A7B74" w:rsidRDefault="00720348" w:rsidP="00720348">
                      <w:r>
                        <w:t>Fun Fact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62" behindDoc="0" locked="0" layoutInCell="1" allowOverlap="1" wp14:anchorId="55B70A59" wp14:editId="6A14D684">
                <wp:simplePos x="0" y="0"/>
                <wp:positionH relativeFrom="page">
                  <wp:posOffset>720725</wp:posOffset>
                </wp:positionH>
                <wp:positionV relativeFrom="page">
                  <wp:posOffset>5080000</wp:posOffset>
                </wp:positionV>
                <wp:extent cx="3481070" cy="227965"/>
                <wp:effectExtent l="0" t="0" r="0" b="635"/>
                <wp:wrapNone/>
                <wp:docPr id="6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3439EB" w14:textId="77777777" w:rsidR="005F4BC4" w:rsidRDefault="005F4BC4" w:rsidP="005F4BC4">
                            <w:pPr>
                              <w:pStyle w:val="Heading1"/>
                            </w:pPr>
                            <w:r>
                              <w:t>Treatments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6.75pt;margin-top:400pt;width:274.1pt;height:17.95pt;z-index:2517186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" filled="f" stroked="f">
                <v:textbox inset=",0,,0">
                  <w:txbxContent>
                    <w:p w14:paraId="663439EB" w14:textId="77777777" w:rsidR="005F4BC4" w:rsidRDefault="005F4BC4" w:rsidP="005F4BC4">
                      <w:pPr>
                        <w:pStyle w:val="Heading1"/>
                      </w:pPr>
                      <w:r>
                        <w:t>Treatments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14" behindDoc="0" locked="0" layoutInCell="1" allowOverlap="1" wp14:anchorId="3C766C28" wp14:editId="26200B15">
                <wp:simplePos x="0" y="0"/>
                <wp:positionH relativeFrom="page">
                  <wp:posOffset>720725</wp:posOffset>
                </wp:positionH>
                <wp:positionV relativeFrom="page">
                  <wp:posOffset>1677670</wp:posOffset>
                </wp:positionV>
                <wp:extent cx="3481070" cy="227965"/>
                <wp:effectExtent l="0" t="0" r="0" b="635"/>
                <wp:wrapNone/>
                <wp:docPr id="59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6228B7" w14:textId="77777777" w:rsidR="005F4BC4" w:rsidRDefault="005F4BC4" w:rsidP="005F4BC4">
                            <w:pPr>
                              <w:pStyle w:val="Heading3"/>
                            </w:pPr>
                            <w:r>
                              <w:t>Unhealthy Living Conditions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6.75pt;margin-top:132.1pt;width:274.1pt;height:17.95pt;z-index:2517166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" filled="f" stroked="f">
                <v:textbox inset=",0,,0">
                  <w:txbxContent>
                    <w:p w14:paraId="686228B7" w14:textId="77777777" w:rsidR="005F4BC4" w:rsidRDefault="005F4BC4" w:rsidP="005F4BC4">
                      <w:pPr>
                        <w:pStyle w:val="Heading3"/>
                      </w:pPr>
                      <w:r>
                        <w:t>Unhealthy Living Conditions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50" behindDoc="0" locked="0" layoutInCell="1" allowOverlap="1" wp14:anchorId="3655E239" wp14:editId="17D46406">
                <wp:simplePos x="0" y="0"/>
                <wp:positionH relativeFrom="page">
                  <wp:posOffset>589280</wp:posOffset>
                </wp:positionH>
                <wp:positionV relativeFrom="page">
                  <wp:posOffset>859790</wp:posOffset>
                </wp:positionV>
                <wp:extent cx="3906520" cy="474980"/>
                <wp:effectExtent l="0" t="0" r="0" b="7620"/>
                <wp:wrapNone/>
                <wp:docPr id="5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9C3C1F" w14:textId="77777777" w:rsidR="005F4BC4" w:rsidRDefault="005F4BC4" w:rsidP="005F4BC4">
                            <w:pPr>
                              <w:pStyle w:val="Title"/>
                            </w:pPr>
                            <w:r>
                              <w:t>Disease and Medicine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6.4pt;margin-top:67.7pt;width:307.6pt;height:37.4pt;z-index:2517053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" filled="f" stroked="f">
                <v:textbox inset=",0,,0">
                  <w:txbxContent>
                    <w:p w14:paraId="069C3C1F" w14:textId="77777777" w:rsidR="005F4BC4" w:rsidRDefault="005F4BC4" w:rsidP="005F4BC4">
                      <w:pPr>
                        <w:pStyle w:val="Title"/>
                      </w:pPr>
                      <w:r>
                        <w:t>Disease and Medicine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302" behindDoc="0" locked="0" layoutInCell="1" allowOverlap="1" wp14:anchorId="4A0E0050" wp14:editId="162ED781">
                <wp:simplePos x="0" y="0"/>
                <wp:positionH relativeFrom="page">
                  <wp:posOffset>5694680</wp:posOffset>
                </wp:positionH>
                <wp:positionV relativeFrom="page">
                  <wp:posOffset>859790</wp:posOffset>
                </wp:positionV>
                <wp:extent cx="3906520" cy="474980"/>
                <wp:effectExtent l="0" t="0" r="0" b="7620"/>
                <wp:wrapNone/>
                <wp:docPr id="5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68EF67" w14:textId="77777777" w:rsidR="005F4BC4" w:rsidRDefault="005F4BC4" w:rsidP="005F4BC4">
                            <w:pPr>
                              <w:pStyle w:val="Title"/>
                            </w:pPr>
                            <w:r>
                              <w:t>Guilds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448.4pt;margin-top:67.7pt;width:307.6pt;height:37.4pt;z-index:251703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" filled="f" stroked="f">
                <v:textbox inset=",0,,0">
                  <w:txbxContent>
                    <w:p w14:paraId="2168EF67" w14:textId="77777777" w:rsidR="005F4BC4" w:rsidRDefault="005F4BC4" w:rsidP="005F4BC4">
                      <w:pPr>
                        <w:pStyle w:val="Title"/>
                      </w:pPr>
                      <w:r>
                        <w:t>Guilds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8" behindDoc="0" locked="0" layoutInCell="1" allowOverlap="1" wp14:anchorId="1E0E2C8F" wp14:editId="20D0225F">
                <wp:simplePos x="0" y="0"/>
                <wp:positionH relativeFrom="page">
                  <wp:posOffset>720725</wp:posOffset>
                </wp:positionH>
                <wp:positionV relativeFrom="page">
                  <wp:posOffset>2921635</wp:posOffset>
                </wp:positionV>
                <wp:extent cx="3481070" cy="227965"/>
                <wp:effectExtent l="0" t="0" r="0" b="635"/>
                <wp:wrapNone/>
                <wp:docPr id="6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2AC0C7" w14:textId="77777777" w:rsidR="005F4BC4" w:rsidRDefault="005F4BC4" w:rsidP="005F4BC4">
                            <w:pPr>
                              <w:pStyle w:val="Heading3"/>
                            </w:pPr>
                            <w:r>
                              <w:t>Diseases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56.75pt;margin-top:230.05pt;width:274.1pt;height:17.95pt;z-index:2517176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" filled="f" stroked="f">
                <v:textbox inset=",0,,0">
                  <w:txbxContent>
                    <w:p w14:paraId="392AC0C7" w14:textId="77777777" w:rsidR="005F4BC4" w:rsidRDefault="005F4BC4" w:rsidP="005F4BC4">
                      <w:pPr>
                        <w:pStyle w:val="Heading3"/>
                      </w:pPr>
                      <w:r>
                        <w:t>Diseases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  <w:r w:rsidR="00720348">
        <w:rPr>
          <w:noProof/>
        </w:rPr>
        <mc:AlternateContent>
          <mc:Choice Requires="wps">
            <w:drawing>
              <wp:anchor distT="0" distB="0" distL="114300" distR="114300" simplePos="0" relativeHeight="251740166" behindDoc="0" locked="0" layoutInCell="1" allowOverlap="1" wp14:anchorId="6BC367BB" wp14:editId="426F6D3D">
                <wp:simplePos x="0" y="0"/>
                <wp:positionH relativeFrom="page">
                  <wp:posOffset>7734300</wp:posOffset>
                </wp:positionH>
                <wp:positionV relativeFrom="page">
                  <wp:posOffset>5731510</wp:posOffset>
                </wp:positionV>
                <wp:extent cx="1866900" cy="1573530"/>
                <wp:effectExtent l="0" t="0" r="38100" b="26670"/>
                <wp:wrapThrough wrapText="bothSides">
                  <wp:wrapPolygon edited="0">
                    <wp:start x="0" y="0"/>
                    <wp:lineTo x="0" y="21617"/>
                    <wp:lineTo x="21747" y="21617"/>
                    <wp:lineTo x="21747" y="0"/>
                    <wp:lineTo x="0" y="0"/>
                  </wp:wrapPolygon>
                </wp:wrapThrough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573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609pt;margin-top:451.3pt;width:147pt;height:123.9pt;z-index:251740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" fillcolor="white [3201]" strokecolor="black [3200]" strokeweight="2pt">
                <w10:wrap type="through" anchorx="page" anchory="page"/>
              </v:rect>
            </w:pict>
          </mc:Fallback>
        </mc:AlternateContent>
      </w:r>
      <w:r w:rsidR="00720348">
        <w:rPr>
          <w:noProof/>
        </w:rPr>
        <mc:AlternateContent>
          <mc:Choice Requires="wps">
            <w:drawing>
              <wp:anchor distT="0" distB="0" distL="114300" distR="114300" simplePos="0" relativeHeight="251728902" behindDoc="0" locked="0" layoutInCell="1" allowOverlap="1" wp14:anchorId="47BEA430" wp14:editId="77AD95E8">
                <wp:simplePos x="0" y="0"/>
                <wp:positionH relativeFrom="page">
                  <wp:posOffset>5734050</wp:posOffset>
                </wp:positionH>
                <wp:positionV relativeFrom="page">
                  <wp:posOffset>4446270</wp:posOffset>
                </wp:positionV>
                <wp:extent cx="3481070" cy="227965"/>
                <wp:effectExtent l="0" t="0" r="0" b="635"/>
                <wp:wrapNone/>
                <wp:docPr id="7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D42F65" w14:textId="77777777" w:rsidR="00720348" w:rsidRPr="00AC2BB6" w:rsidRDefault="00720348" w:rsidP="00720348">
                            <w:pPr>
                              <w:pStyle w:val="Heading1"/>
                            </w:pPr>
                            <w:r>
                              <w:t>Difficulties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51.5pt;margin-top:350.1pt;width:274.1pt;height:17.95pt;z-index:2517289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GCePQCAABX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" filled="f" stroked="f">
                <v:textbox inset=",0,,0">
                  <w:txbxContent>
                    <w:p w14:paraId="65D42F65" w14:textId="77777777" w:rsidR="00720348" w:rsidRPr="00AC2BB6" w:rsidRDefault="00720348" w:rsidP="00720348">
                      <w:pPr>
                        <w:pStyle w:val="Heading1"/>
                      </w:pPr>
                      <w:r>
                        <w:t>Difficulties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0348">
        <w:rPr>
          <w:noProof/>
        </w:rPr>
        <mc:AlternateContent>
          <mc:Choice Requires="wps">
            <w:drawing>
              <wp:anchor distT="0" distB="0" distL="114300" distR="114300" simplePos="0" relativeHeight="251727878" behindDoc="0" locked="0" layoutInCell="1" allowOverlap="1" wp14:anchorId="595CE8A1" wp14:editId="5C55525C">
                <wp:simplePos x="0" y="0"/>
                <wp:positionH relativeFrom="page">
                  <wp:posOffset>5734050</wp:posOffset>
                </wp:positionH>
                <wp:positionV relativeFrom="page">
                  <wp:posOffset>3131185</wp:posOffset>
                </wp:positionV>
                <wp:extent cx="3481070" cy="227965"/>
                <wp:effectExtent l="0" t="0" r="0" b="635"/>
                <wp:wrapNone/>
                <wp:docPr id="6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8352A55" w14:textId="77777777" w:rsidR="00720348" w:rsidRPr="00AC2BB6" w:rsidRDefault="00720348" w:rsidP="00720348">
                            <w:pPr>
                              <w:pStyle w:val="Heading1"/>
                            </w:pPr>
                            <w:r>
                              <w:t>Rich vs. Poor Neighborhoods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51.5pt;margin-top:246.55pt;width:274.1pt;height:17.95pt;z-index:2517278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" filled="f" stroked="f">
                <v:textbox inset=",0,,0">
                  <w:txbxContent>
                    <w:p w14:paraId="28352A55" w14:textId="77777777" w:rsidR="00720348" w:rsidRPr="00AC2BB6" w:rsidRDefault="00720348" w:rsidP="00720348">
                      <w:pPr>
                        <w:pStyle w:val="Heading1"/>
                      </w:pPr>
                      <w:r>
                        <w:t>Rich vs. Poor Neighborhoods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0348">
        <w:rPr>
          <w:noProof/>
        </w:rPr>
        <mc:AlternateContent>
          <mc:Choice Requires="wps">
            <w:drawing>
              <wp:anchor distT="0" distB="0" distL="114300" distR="114300" simplePos="0" relativeHeight="251726854" behindDoc="0" locked="0" layoutInCell="1" allowOverlap="1" wp14:anchorId="50458683" wp14:editId="1646296F">
                <wp:simplePos x="0" y="0"/>
                <wp:positionH relativeFrom="page">
                  <wp:posOffset>5734050</wp:posOffset>
                </wp:positionH>
                <wp:positionV relativeFrom="page">
                  <wp:posOffset>1816100</wp:posOffset>
                </wp:positionV>
                <wp:extent cx="3481070" cy="227965"/>
                <wp:effectExtent l="0" t="0" r="0" b="635"/>
                <wp:wrapNone/>
                <wp:docPr id="6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344175" w14:textId="77777777" w:rsidR="00720348" w:rsidRPr="00AC2BB6" w:rsidRDefault="00720348" w:rsidP="00720348">
                            <w:pPr>
                              <w:pStyle w:val="Heading1"/>
                            </w:pPr>
                            <w:r>
                              <w:t>Typical Houses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51.5pt;margin-top:143pt;width:274.1pt;height:17.95pt;z-index:2517268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" filled="f" stroked="f">
                <v:textbox inset=",0,,0">
                  <w:txbxContent>
                    <w:p w14:paraId="4D344175" w14:textId="77777777" w:rsidR="00720348" w:rsidRPr="00AC2BB6" w:rsidRDefault="00720348" w:rsidP="00720348">
                      <w:pPr>
                        <w:pStyle w:val="Heading1"/>
                      </w:pPr>
                      <w:r>
                        <w:t>Typical Houses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0348">
        <w:rPr>
          <w:noProof/>
        </w:rPr>
        <mc:AlternateContent>
          <mc:Choice Requires="wps">
            <w:drawing>
              <wp:anchor distT="0" distB="0" distL="114300" distR="114300" simplePos="0" relativeHeight="251725830" behindDoc="0" locked="0" layoutInCell="1" allowOverlap="1" wp14:anchorId="1CB032A3" wp14:editId="2E934A3E">
                <wp:simplePos x="0" y="0"/>
                <wp:positionH relativeFrom="page">
                  <wp:posOffset>5734050</wp:posOffset>
                </wp:positionH>
                <wp:positionV relativeFrom="page">
                  <wp:posOffset>5884545</wp:posOffset>
                </wp:positionV>
                <wp:extent cx="2371725" cy="231775"/>
                <wp:effectExtent l="0" t="0" r="0" b="22225"/>
                <wp:wrapNone/>
                <wp:docPr id="6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3AF1C5" w14:textId="77777777" w:rsidR="00720348" w:rsidRPr="007A7B74" w:rsidRDefault="00720348" w:rsidP="00720348">
                            <w:r>
                              <w:t>Orderly Society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51.5pt;margin-top:463.35pt;width:186.75pt;height:18.25pt;z-index:2517258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" filled="f" stroked="f">
                <v:textbox inset=",0,,0">
                  <w:txbxContent>
                    <w:p w14:paraId="333AF1C5" w14:textId="77777777" w:rsidR="00720348" w:rsidRPr="007A7B74" w:rsidRDefault="00720348" w:rsidP="00720348">
                      <w:r>
                        <w:t>Orderly Society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82" behindDoc="0" locked="0" layoutInCell="1" allowOverlap="1" wp14:anchorId="6393FABF" wp14:editId="3F076381">
                <wp:simplePos x="0" y="0"/>
                <wp:positionH relativeFrom="page">
                  <wp:posOffset>720725</wp:posOffset>
                </wp:positionH>
                <wp:positionV relativeFrom="page">
                  <wp:posOffset>5503545</wp:posOffset>
                </wp:positionV>
                <wp:extent cx="3481070" cy="227965"/>
                <wp:effectExtent l="0" t="0" r="0" b="635"/>
                <wp:wrapNone/>
                <wp:docPr id="6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F224C0" w14:textId="77777777" w:rsidR="005F4BC4" w:rsidRDefault="005F4BC4" w:rsidP="005F4BC4">
                            <w:pPr>
                              <w:pStyle w:val="Heading1"/>
                            </w:pPr>
                            <w:r>
                              <w:t>Focus in on: Jewish Merchants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56.75pt;margin-top:433.35pt;width:274.1pt;height:17.95pt;z-index:2517237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" filled="f" stroked="f">
                <v:textbox inset=",0,,0">
                  <w:txbxContent>
                    <w:p w14:paraId="45F224C0" w14:textId="77777777" w:rsidR="005F4BC4" w:rsidRDefault="005F4BC4" w:rsidP="005F4BC4">
                      <w:pPr>
                        <w:pStyle w:val="Heading1"/>
                      </w:pPr>
                      <w:r>
                        <w:t>Focus in on: Jewish Merchants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10" behindDoc="0" locked="0" layoutInCell="1" allowOverlap="1" wp14:anchorId="198117D8" wp14:editId="087C73FE">
                <wp:simplePos x="0" y="0"/>
                <wp:positionH relativeFrom="page">
                  <wp:posOffset>720725</wp:posOffset>
                </wp:positionH>
                <wp:positionV relativeFrom="page">
                  <wp:posOffset>1830070</wp:posOffset>
                </wp:positionV>
                <wp:extent cx="3481070" cy="227965"/>
                <wp:effectExtent l="0" t="0" r="0" b="635"/>
                <wp:wrapNone/>
                <wp:docPr id="6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2BBD5D" w14:textId="77777777" w:rsidR="005F4BC4" w:rsidRDefault="005F4BC4" w:rsidP="005F4BC4">
                            <w:pPr>
                              <w:pStyle w:val="Heading3"/>
                            </w:pPr>
                            <w:r>
                              <w:t>Commerce: Defined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56.75pt;margin-top:144.1pt;width:274.1pt;height:17.95pt;z-index:2517207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" filled="f" stroked="f">
                <v:textbox inset=",0,,0">
                  <w:txbxContent>
                    <w:p w14:paraId="022BBD5D" w14:textId="77777777" w:rsidR="005F4BC4" w:rsidRDefault="005F4BC4" w:rsidP="005F4BC4">
                      <w:pPr>
                        <w:pStyle w:val="Heading3"/>
                      </w:pPr>
                      <w:r>
                        <w:t>Commerce: Defined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34" behindDoc="0" locked="0" layoutInCell="1" allowOverlap="1" wp14:anchorId="297A856E" wp14:editId="5C5DA29A">
                <wp:simplePos x="0" y="0"/>
                <wp:positionH relativeFrom="page">
                  <wp:posOffset>720725</wp:posOffset>
                </wp:positionH>
                <wp:positionV relativeFrom="page">
                  <wp:posOffset>2921635</wp:posOffset>
                </wp:positionV>
                <wp:extent cx="3481070" cy="227965"/>
                <wp:effectExtent l="0" t="0" r="0" b="635"/>
                <wp:wrapNone/>
                <wp:docPr id="6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8289B5" w14:textId="77777777" w:rsidR="005F4BC4" w:rsidRDefault="005F4BC4" w:rsidP="005F4BC4">
                            <w:pPr>
                              <w:pStyle w:val="Heading3"/>
                            </w:pPr>
                            <w:r>
                              <w:t>The Change in Trade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56.75pt;margin-top:230.05pt;width:274.1pt;height:17.95pt;z-index:2517217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hGkfUCAABW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" filled="f" stroked="f">
                <v:textbox inset=",0,,0">
                  <w:txbxContent>
                    <w:p w14:paraId="188289B5" w14:textId="77777777" w:rsidR="005F4BC4" w:rsidRDefault="005F4BC4" w:rsidP="005F4BC4">
                      <w:pPr>
                        <w:pStyle w:val="Heading3"/>
                      </w:pPr>
                      <w:r>
                        <w:t>The Change in Trade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8" behindDoc="0" locked="0" layoutInCell="1" allowOverlap="1" wp14:anchorId="0F33DF64" wp14:editId="540DB2F4">
                <wp:simplePos x="0" y="0"/>
                <wp:positionH relativeFrom="page">
                  <wp:posOffset>720725</wp:posOffset>
                </wp:positionH>
                <wp:positionV relativeFrom="page">
                  <wp:posOffset>4191000</wp:posOffset>
                </wp:positionV>
                <wp:extent cx="3481070" cy="227965"/>
                <wp:effectExtent l="0" t="0" r="0" b="635"/>
                <wp:wrapNone/>
                <wp:docPr id="6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F789B7" w14:textId="77777777" w:rsidR="005F4BC4" w:rsidRDefault="005F4BC4" w:rsidP="005F4BC4">
                            <w:pPr>
                              <w:pStyle w:val="Heading1"/>
                            </w:pPr>
                            <w:r>
                              <w:t>Merchants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56.75pt;margin-top:330pt;width:274.1pt;height:17.95pt;z-index:2517227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" filled="f" stroked="f">
                <v:textbox inset=",0,,0">
                  <w:txbxContent>
                    <w:p w14:paraId="35F789B7" w14:textId="77777777" w:rsidR="005F4BC4" w:rsidRDefault="005F4BC4" w:rsidP="005F4BC4">
                      <w:pPr>
                        <w:pStyle w:val="Heading1"/>
                      </w:pPr>
                      <w:r>
                        <w:t>Merchants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8" behindDoc="0" locked="0" layoutInCell="1" allowOverlap="1" wp14:anchorId="2C971A40" wp14:editId="3BD6DA66">
                <wp:simplePos x="0" y="0"/>
                <wp:positionH relativeFrom="page">
                  <wp:posOffset>5486400</wp:posOffset>
                </wp:positionH>
                <wp:positionV relativeFrom="page">
                  <wp:posOffset>948690</wp:posOffset>
                </wp:positionV>
                <wp:extent cx="4114800" cy="474980"/>
                <wp:effectExtent l="0" t="0" r="0" b="7620"/>
                <wp:wrapNone/>
                <wp:docPr id="5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B444AD" w14:textId="77777777" w:rsidR="005F4BC4" w:rsidRDefault="005F4BC4" w:rsidP="005F4BC4">
                            <w:pPr>
                              <w:pStyle w:val="Title"/>
                            </w:pPr>
                            <w:r>
                              <w:t>Homes and Households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6in;margin-top:74.7pt;width:324pt;height:37.4pt;z-index:2517073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" filled="f" stroked="f">
                <v:textbox inset=",0,,0">
                  <w:txbxContent>
                    <w:p w14:paraId="58B444AD" w14:textId="77777777" w:rsidR="005F4BC4" w:rsidRDefault="005F4BC4" w:rsidP="005F4BC4">
                      <w:pPr>
                        <w:pStyle w:val="Title"/>
                      </w:pPr>
                      <w:r>
                        <w:t>Homes and Households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22" behindDoc="0" locked="0" layoutInCell="1" allowOverlap="1" wp14:anchorId="3C854A08" wp14:editId="6075D99D">
                <wp:simplePos x="0" y="0"/>
                <wp:positionH relativeFrom="page">
                  <wp:posOffset>523240</wp:posOffset>
                </wp:positionH>
                <wp:positionV relativeFrom="page">
                  <wp:posOffset>948690</wp:posOffset>
                </wp:positionV>
                <wp:extent cx="3906520" cy="474980"/>
                <wp:effectExtent l="0" t="0" r="0" b="762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A53056" w14:textId="77777777" w:rsidR="005F4BC4" w:rsidRDefault="005F4BC4" w:rsidP="005F4BC4">
                            <w:pPr>
                              <w:pStyle w:val="Title"/>
                            </w:pPr>
                            <w:r>
                              <w:t>Trade and Commerce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41.2pt;margin-top:74.7pt;width:307.6pt;height:37.4pt;z-index:2517084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" filled="f" stroked="f">
                <v:textbox inset=",0,,0">
                  <w:txbxContent>
                    <w:p w14:paraId="20A53056" w14:textId="77777777" w:rsidR="005F4BC4" w:rsidRDefault="005F4BC4" w:rsidP="005F4BC4">
                      <w:pPr>
                        <w:pStyle w:val="Title"/>
                      </w:pPr>
                      <w:r>
                        <w:t>Trade and Commerce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14FB7" w:rsidSect="007C42D7">
      <w:headerReference w:type="default" r:id="rId8"/>
      <w:foot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A8C4A" w14:textId="77777777" w:rsidR="005F4BC4" w:rsidRDefault="005F4BC4">
      <w:r>
        <w:separator/>
      </w:r>
    </w:p>
  </w:endnote>
  <w:endnote w:type="continuationSeparator" w:id="0">
    <w:p w14:paraId="5DCBA1A6" w14:textId="77777777" w:rsidR="005F4BC4" w:rsidRDefault="005F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33EA5" w14:textId="77777777" w:rsidR="00AD0603" w:rsidRDefault="002A589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E1229A" wp14:editId="50F9550C">
              <wp:simplePos x="0" y="0"/>
              <wp:positionH relativeFrom="page">
                <wp:posOffset>5486400</wp:posOffset>
              </wp:positionH>
              <wp:positionV relativeFrom="page">
                <wp:posOffset>5715000</wp:posOffset>
              </wp:positionV>
              <wp:extent cx="4114800" cy="1600200"/>
              <wp:effectExtent l="0" t="0" r="0" b="0"/>
              <wp:wrapTight wrapText="bothSides">
                <wp:wrapPolygon edited="0">
                  <wp:start x="-157" y="-94"/>
                  <wp:lineTo x="-210" y="180"/>
                  <wp:lineTo x="-210" y="22234"/>
                  <wp:lineTo x="21917" y="22234"/>
                  <wp:lineTo x="21970" y="634"/>
                  <wp:lineTo x="21863" y="0"/>
                  <wp:lineTo x="21707" y="-94"/>
                  <wp:lineTo x="-157" y="-94"/>
                </wp:wrapPolygon>
              </wp:wrapTight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600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6in;margin-top:450pt;width:324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" fillcolor="#9b9a91 [1951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A4B88" w14:textId="77777777" w:rsidR="005F4BC4" w:rsidRDefault="005F4BC4">
      <w:r>
        <w:separator/>
      </w:r>
    </w:p>
  </w:footnote>
  <w:footnote w:type="continuationSeparator" w:id="0">
    <w:p w14:paraId="745CC426" w14:textId="77777777" w:rsidR="005F4BC4" w:rsidRDefault="005F4B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BE93E" w14:textId="77777777" w:rsidR="00AD0603" w:rsidRDefault="002A58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0" allowOverlap="1" wp14:anchorId="5871E585" wp14:editId="247EF449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36pt;margin-top:50.4pt;width:324pt;height:525.6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" o:allowincell="f" fillcolor="#e0dfd6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0" allowOverlap="1" wp14:anchorId="356E6D9C" wp14:editId="686FD263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1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6in;margin-top:50.4pt;width:324pt;height:525.6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" o:allowincell="f" fillcolor="#e0dfd6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4E6FC34" wp14:editId="4C66215E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9144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1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36pt;margin-top:50.4pt;width:324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MCKSADAACf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" o:allowincell="f" fillcolor="#55544d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51B021F" wp14:editId="782D131C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9144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1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6in;margin-top:50.4pt;width:32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13gSADAACf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" o:allowincell="f" fillcolor="#55544d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430DAF" wp14:editId="4B70DDCC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1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6in;margin-top:36pt;width:32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" fillcolor="#a40000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3F9B240" wp14:editId="5D38249A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1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36pt;margin-top:36pt;width:32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" o:allowincell="f" fillcolor="#a40000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53C7F" w14:textId="77777777" w:rsidR="00AD0603" w:rsidRDefault="002A58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0" allowOverlap="1" wp14:anchorId="084084CE" wp14:editId="2E338557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8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36pt;margin-top:50.4pt;width:324pt;height:525.6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" o:allowincell="f" fillcolor="#e0dfd6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8F1E6B" wp14:editId="528EB11B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22860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2286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36pt;margin-top:50.4pt;width:32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" o:allowincell="f" fillcolor="#55544d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2D4887" wp14:editId="2F443637">
              <wp:simplePos x="0" y="0"/>
              <wp:positionH relativeFrom="page">
                <wp:posOffset>9418320</wp:posOffset>
              </wp:positionH>
              <wp:positionV relativeFrom="page">
                <wp:posOffset>457200</wp:posOffset>
              </wp:positionV>
              <wp:extent cx="182880" cy="6858000"/>
              <wp:effectExtent l="0" t="0" r="0" b="0"/>
              <wp:wrapTight wrapText="bothSides">
                <wp:wrapPolygon edited="0">
                  <wp:start x="-150" y="-90"/>
                  <wp:lineTo x="-225" y="180"/>
                  <wp:lineTo x="-225" y="22230"/>
                  <wp:lineTo x="21900" y="22230"/>
                  <wp:lineTo x="21975" y="630"/>
                  <wp:lineTo x="21900" y="0"/>
                  <wp:lineTo x="21675" y="-90"/>
                  <wp:lineTo x="-150" y="-90"/>
                </wp:wrapPolygon>
              </wp:wrapTight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6858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741.6pt;margin-top:36pt;width:14.4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" fillcolor="#a40000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E0A748" wp14:editId="537E640D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3931920" cy="6858000"/>
              <wp:effectExtent l="0" t="0" r="5080" b="0"/>
              <wp:wrapTight wrapText="bothSides">
                <wp:wrapPolygon edited="0">
                  <wp:start x="-157" y="-90"/>
                  <wp:lineTo x="-209" y="180"/>
                  <wp:lineTo x="-209" y="22230"/>
                  <wp:lineTo x="21917" y="22230"/>
                  <wp:lineTo x="21970" y="630"/>
                  <wp:lineTo x="21865" y="0"/>
                  <wp:lineTo x="21705" y="-90"/>
                  <wp:lineTo x="-157" y="-90"/>
                </wp:wrapPolygon>
              </wp:wrapTight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1920" cy="6858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6in;margin-top:36pt;width:309.6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" fillcolor="#55544d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D119F8" wp14:editId="1ADE115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6pt;margin-top:36pt;width:32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" o:allowincell="f" fillcolor="#a40000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68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5F4BC4"/>
    <w:rsid w:val="001C1206"/>
    <w:rsid w:val="002A5894"/>
    <w:rsid w:val="005F4BC4"/>
    <w:rsid w:val="00720348"/>
    <w:rsid w:val="0085624B"/>
    <w:rsid w:val="009E219E"/>
    <w:rsid w:val="00A071D7"/>
    <w:rsid w:val="00AA51B2"/>
    <w:rsid w:val="00DF733D"/>
    <w:rsid w:val="00EB01E2"/>
    <w:rsid w:val="00ED14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3C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48"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55544D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48"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55544D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rograms:Picture%20Program.dotx" TargetMode="External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Picture Program.dotx</Template>
  <TotalTime>12</TotalTime>
  <Pages>4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Nelson</dc:creator>
  <cp:keywords/>
  <dc:description/>
  <cp:lastModifiedBy>Kelsey Nelson</cp:lastModifiedBy>
  <cp:revision>2</cp:revision>
  <dcterms:created xsi:type="dcterms:W3CDTF">2012-10-03T13:57:00Z</dcterms:created>
  <dcterms:modified xsi:type="dcterms:W3CDTF">2012-10-03T14:12:00Z</dcterms:modified>
  <cp:category/>
</cp:coreProperties>
</file>